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AF" w:rsidRPr="007F6776" w:rsidRDefault="006537AF" w:rsidP="00AD5A2C">
      <w:pPr>
        <w:pStyle w:val="aff3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776">
        <w:rPr>
          <w:rStyle w:val="a"/>
          <w:rFonts w:ascii="Times New Roman" w:hAnsi="Times New Roman"/>
          <w:color w:val="auto"/>
          <w:sz w:val="28"/>
          <w:szCs w:val="28"/>
        </w:rPr>
        <w:t>Отчет</w:t>
      </w:r>
      <w:r w:rsidRPr="007F6776">
        <w:rPr>
          <w:rStyle w:val="a"/>
          <w:rFonts w:ascii="Times New Roman" w:hAnsi="Times New Roman"/>
          <w:color w:val="auto"/>
          <w:sz w:val="28"/>
          <w:szCs w:val="28"/>
        </w:rPr>
        <w:br/>
        <w:t>о выполнении муниципального задания</w:t>
      </w:r>
    </w:p>
    <w:p w:rsidR="006537AF" w:rsidRPr="007F6776" w:rsidRDefault="006537AF" w:rsidP="00AD5A2C">
      <w:pPr>
        <w:pStyle w:val="aff3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F6776">
        <w:rPr>
          <w:rStyle w:val="a"/>
          <w:rFonts w:ascii="Times New Roman" w:hAnsi="Times New Roman"/>
          <w:color w:val="auto"/>
          <w:sz w:val="28"/>
          <w:szCs w:val="28"/>
        </w:rPr>
        <w:t>За  2016 год.</w:t>
      </w:r>
    </w:p>
    <w:p w:rsidR="006537AF" w:rsidRPr="007F6776" w:rsidRDefault="006537AF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7F6776" w:rsidRDefault="006537AF" w:rsidP="00002A9A">
      <w:pPr>
        <w:jc w:val="center"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Наименование муниципального учреждения муниципального образования город Медногорск:                         м</w:t>
      </w:r>
      <w:r w:rsidRPr="007F6776">
        <w:rPr>
          <w:rFonts w:ascii="Times New Roman" w:hAnsi="Times New Roman" w:cs="Times New Roman"/>
          <w:sz w:val="28"/>
          <w:szCs w:val="28"/>
          <w:u w:val="single"/>
        </w:rPr>
        <w:t>униципальное автономное учреждение Дом культуры  «Металлург»</w:t>
      </w:r>
    </w:p>
    <w:p w:rsidR="006537AF" w:rsidRPr="007F6776" w:rsidRDefault="006537AF" w:rsidP="00AD5A2C">
      <w:pPr>
        <w:pStyle w:val="aff3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                    Периодичность:    ежеквартальноя,годовая________________________________________________</w:t>
      </w:r>
    </w:p>
    <w:p w:rsidR="006537AF" w:rsidRPr="007F6776" w:rsidRDefault="006537AF" w:rsidP="00C57049">
      <w:pPr>
        <w:pStyle w:val="aff3"/>
        <w:widowControl/>
        <w:ind w:left="1985" w:right="110"/>
        <w:jc w:val="center"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</w:r>
    </w:p>
    <w:p w:rsidR="006537AF" w:rsidRPr="007F6776" w:rsidRDefault="006537AF" w:rsidP="00AD5A2C">
      <w:pPr>
        <w:pStyle w:val="aff3"/>
        <w:widowControl/>
        <w:jc w:val="center"/>
        <w:rPr>
          <w:rStyle w:val="a"/>
          <w:rFonts w:ascii="Times New Roman" w:hAnsi="Times New Roman"/>
          <w:color w:val="auto"/>
          <w:sz w:val="28"/>
          <w:szCs w:val="28"/>
        </w:rPr>
      </w:pPr>
      <w:bookmarkStart w:id="0" w:name="sub_110"/>
    </w:p>
    <w:p w:rsidR="006537AF" w:rsidRDefault="006537AF" w:rsidP="00AD5A2C">
      <w:pPr>
        <w:pStyle w:val="aff3"/>
        <w:widowControl/>
        <w:jc w:val="center"/>
        <w:rPr>
          <w:rStyle w:val="a"/>
          <w:rFonts w:ascii="Times New Roman" w:hAnsi="Times New Roman"/>
          <w:color w:val="auto"/>
          <w:sz w:val="28"/>
          <w:szCs w:val="28"/>
        </w:rPr>
      </w:pPr>
    </w:p>
    <w:p w:rsidR="006537AF" w:rsidRPr="007F6776" w:rsidRDefault="006537AF" w:rsidP="00AD5A2C">
      <w:pPr>
        <w:pStyle w:val="aff3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76">
        <w:rPr>
          <w:rStyle w:val="a"/>
          <w:rFonts w:ascii="Times New Roman" w:hAnsi="Times New Roman"/>
          <w:color w:val="auto"/>
          <w:sz w:val="28"/>
          <w:szCs w:val="28"/>
        </w:rPr>
        <w:t>Часть 2. Сведения о выполняемых работах</w:t>
      </w:r>
    </w:p>
    <w:bookmarkEnd w:id="0"/>
    <w:p w:rsidR="006537AF" w:rsidRPr="007F6776" w:rsidRDefault="006537AF" w:rsidP="00AD5A2C">
      <w:pPr>
        <w:pStyle w:val="aff3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6776">
        <w:rPr>
          <w:rStyle w:val="a"/>
          <w:rFonts w:ascii="Times New Roman" w:hAnsi="Times New Roman"/>
          <w:color w:val="auto"/>
          <w:sz w:val="28"/>
          <w:szCs w:val="28"/>
        </w:rPr>
        <w:t>Раздел</w:t>
      </w:r>
      <w:r w:rsidRPr="007F6776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6537AF" w:rsidRPr="007F6776" w:rsidRDefault="006537AF" w:rsidP="00D663D8">
      <w:pPr>
        <w:tabs>
          <w:tab w:val="left" w:pos="120"/>
        </w:tabs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1. Наименование работы 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F6776">
        <w:rPr>
          <w:rFonts w:ascii="Times New Roman" w:hAnsi="Times New Roman" w:cs="Times New Roman"/>
          <w:sz w:val="28"/>
          <w:szCs w:val="28"/>
        </w:rPr>
        <w:t>Организация деятельности клубных формирований и формирований самодеятельного народного творчества. </w:t>
      </w:r>
    </w:p>
    <w:p w:rsidR="006537AF" w:rsidRPr="007F6776" w:rsidRDefault="006537AF" w:rsidP="00AD5A2C">
      <w:pPr>
        <w:pStyle w:val="aff3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2. Категории потребителей работы : в интересах общества</w:t>
      </w:r>
    </w:p>
    <w:p w:rsidR="006537AF" w:rsidRPr="007F6776" w:rsidRDefault="006537AF" w:rsidP="00AD5A2C">
      <w:pPr>
        <w:pStyle w:val="aff3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3. Сведения о фактическом достижении показателей, характеризующих объем и (или) качество работы:</w:t>
      </w:r>
    </w:p>
    <w:p w:rsidR="006537AF" w:rsidRPr="007F6776" w:rsidRDefault="006537AF" w:rsidP="00AD5A2C">
      <w:pPr>
        <w:pStyle w:val="aff3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3.1. Сведения о фактическом достижении показателей, характеризующих качество работ:</w:t>
      </w:r>
    </w:p>
    <w:p w:rsidR="006537AF" w:rsidRPr="007F6776" w:rsidRDefault="006537AF" w:rsidP="00AD5A2C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417"/>
        <w:gridCol w:w="1985"/>
        <w:gridCol w:w="1701"/>
        <w:gridCol w:w="1701"/>
        <w:gridCol w:w="2552"/>
        <w:gridCol w:w="2410"/>
      </w:tblGrid>
      <w:tr w:rsidR="006537AF" w:rsidRPr="007F6776" w:rsidTr="00AD5A2C">
        <w:trPr>
          <w:trHeight w:val="20"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7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Показатели качества работы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7AF" w:rsidRPr="007F6776" w:rsidTr="00AD5A2C">
        <w:trPr>
          <w:trHeight w:val="2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51D8F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51D8F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51D8F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37AF" w:rsidRPr="007F6776" w:rsidRDefault="006537AF" w:rsidP="00AD5A2C">
      <w:pPr>
        <w:pStyle w:val="aff3"/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7F6776" w:rsidRDefault="006537AF" w:rsidP="00AD5A2C">
      <w:pPr>
        <w:pStyle w:val="aff3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3.2. Сведения о фактическом достижении показателей, характеризующих объем работы:</w:t>
      </w:r>
    </w:p>
    <w:p w:rsidR="006537AF" w:rsidRPr="007F6776" w:rsidRDefault="006537AF" w:rsidP="00AD5A2C">
      <w:pPr>
        <w:widowControl/>
        <w:rPr>
          <w:sz w:val="28"/>
          <w:szCs w:val="28"/>
        </w:rPr>
      </w:pPr>
    </w:p>
    <w:tbl>
      <w:tblPr>
        <w:tblW w:w="143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051"/>
        <w:gridCol w:w="1351"/>
        <w:gridCol w:w="1985"/>
        <w:gridCol w:w="1701"/>
        <w:gridCol w:w="1702"/>
        <w:gridCol w:w="2976"/>
        <w:gridCol w:w="1843"/>
      </w:tblGrid>
      <w:tr w:rsidR="006537AF" w:rsidRPr="007F6776" w:rsidTr="00AD5A2C">
        <w:trPr>
          <w:trHeight w:val="20"/>
        </w:trPr>
        <w:tc>
          <w:tcPr>
            <w:tcW w:w="709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136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Показатель объема работы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vMerge/>
            <w:tcBorders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утверждено в муниципальном задании на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исполнено на отчетную дату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допустимое (возможное) отклонение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отклонение, превышающее допустимое (возможное) значение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причина отклонения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537AF" w:rsidRPr="007F6776" w:rsidTr="007F6776">
        <w:trPr>
          <w:trHeight w:val="20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Количество клубных формирований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единиц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635D8C">
            <w:pPr>
              <w:pStyle w:val="aff2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     5 %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677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537AF" w:rsidRPr="007F6776" w:rsidRDefault="006537AF" w:rsidP="00AD5A2C">
            <w:pPr>
              <w:pStyle w:val="aff2"/>
              <w:widowControl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6537AF" w:rsidRPr="007F6776" w:rsidRDefault="006537AF" w:rsidP="00AD5A2C">
      <w:pPr>
        <w:widowControl/>
        <w:rPr>
          <w:rFonts w:ascii="Times New Roman" w:hAnsi="Times New Roman" w:cs="Times New Roman"/>
          <w:sz w:val="28"/>
          <w:szCs w:val="28"/>
        </w:rPr>
      </w:pPr>
    </w:p>
    <w:p w:rsidR="006537AF" w:rsidRPr="007F6776" w:rsidRDefault="006537AF" w:rsidP="00AD5A2C">
      <w:pPr>
        <w:pStyle w:val="aff3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 xml:space="preserve">Руководитель (уполномоченное лицо) </w:t>
      </w:r>
      <w:r w:rsidRPr="007F6776">
        <w:rPr>
          <w:rFonts w:ascii="Times New Roman" w:hAnsi="Times New Roman" w:cs="Times New Roman"/>
          <w:sz w:val="28"/>
          <w:szCs w:val="28"/>
          <w:u w:val="single"/>
        </w:rPr>
        <w:t>Директор МАУ ДКМ</w:t>
      </w:r>
      <w:r w:rsidRPr="007F6776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F6776">
        <w:rPr>
          <w:rFonts w:ascii="Times New Roman" w:hAnsi="Times New Roman" w:cs="Times New Roman"/>
          <w:sz w:val="28"/>
          <w:szCs w:val="28"/>
        </w:rPr>
        <w:t xml:space="preserve">С.А.Шепеленко </w:t>
      </w:r>
    </w:p>
    <w:p w:rsidR="006537AF" w:rsidRPr="007F6776" w:rsidRDefault="006537AF" w:rsidP="00563D86">
      <w:pPr>
        <w:pStyle w:val="aff3"/>
        <w:widowControl/>
        <w:ind w:left="5040"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(должность)         (подпись)     (инициалы, фамилия)</w:t>
      </w:r>
    </w:p>
    <w:p w:rsidR="006537AF" w:rsidRPr="007F6776" w:rsidRDefault="006537AF" w:rsidP="009B1481">
      <w:pPr>
        <w:pStyle w:val="aff3"/>
        <w:widowControl/>
        <w:rPr>
          <w:rFonts w:ascii="Times New Roman" w:hAnsi="Times New Roman" w:cs="Times New Roman"/>
          <w:sz w:val="28"/>
          <w:szCs w:val="28"/>
        </w:rPr>
      </w:pPr>
      <w:r w:rsidRPr="007F6776">
        <w:rPr>
          <w:rFonts w:ascii="Times New Roman" w:hAnsi="Times New Roman" w:cs="Times New Roman"/>
          <w:sz w:val="28"/>
          <w:szCs w:val="28"/>
        </w:rPr>
        <w:t>«10.» января 2017г.</w:t>
      </w:r>
    </w:p>
    <w:sectPr w:rsidR="006537AF" w:rsidRPr="007F6776" w:rsidSect="00653A23">
      <w:footerReference w:type="default" r:id="rId7"/>
      <w:headerReference w:type="first" r:id="rId8"/>
      <w:pgSz w:w="16840" w:h="11907" w:orient="landscape"/>
      <w:pgMar w:top="1701" w:right="1134" w:bottom="851" w:left="1134" w:header="425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7AF" w:rsidRDefault="006537AF" w:rsidP="00417AFD">
      <w:r>
        <w:separator/>
      </w:r>
    </w:p>
  </w:endnote>
  <w:endnote w:type="continuationSeparator" w:id="1">
    <w:p w:rsidR="006537AF" w:rsidRDefault="006537AF" w:rsidP="00417A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AF" w:rsidRDefault="006537AF">
    <w:pPr>
      <w:pStyle w:val="Footer"/>
      <w:framePr w:wrap="auto" w:vAnchor="text" w:hAnchor="margin" w:xAlign="right" w:y="1"/>
      <w:rPr>
        <w:rStyle w:val="PageNumber"/>
      </w:rPr>
    </w:pPr>
  </w:p>
  <w:p w:rsidR="006537AF" w:rsidRDefault="006537AF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7AF" w:rsidRDefault="006537AF" w:rsidP="00417AFD">
      <w:r>
        <w:separator/>
      </w:r>
    </w:p>
  </w:footnote>
  <w:footnote w:type="continuationSeparator" w:id="1">
    <w:p w:rsidR="006537AF" w:rsidRDefault="006537AF" w:rsidP="00417A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7AF" w:rsidRDefault="006537AF">
    <w:pPr>
      <w:pStyle w:val="Header"/>
      <w:jc w:val="center"/>
    </w:pPr>
    <w:fldSimple w:instr="PAGE   \* MERGEFORMAT">
      <w:r>
        <w:rPr>
          <w:noProof/>
        </w:rPr>
        <w:t>1</w:t>
      </w:r>
    </w:fldSimple>
  </w:p>
  <w:p w:rsidR="006537AF" w:rsidRDefault="006537A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AA3A4E"/>
    <w:multiLevelType w:val="hybridMultilevel"/>
    <w:tmpl w:val="B4ACE0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500"/>
    <w:rsid w:val="00000900"/>
    <w:rsid w:val="00000DB3"/>
    <w:rsid w:val="00002A9A"/>
    <w:rsid w:val="000147AA"/>
    <w:rsid w:val="0001547C"/>
    <w:rsid w:val="00023292"/>
    <w:rsid w:val="00041E73"/>
    <w:rsid w:val="00042107"/>
    <w:rsid w:val="00050B09"/>
    <w:rsid w:val="00050CA8"/>
    <w:rsid w:val="0005129F"/>
    <w:rsid w:val="00057E4A"/>
    <w:rsid w:val="00065B94"/>
    <w:rsid w:val="00066E0E"/>
    <w:rsid w:val="000679A2"/>
    <w:rsid w:val="00070A9E"/>
    <w:rsid w:val="00070D56"/>
    <w:rsid w:val="000749A8"/>
    <w:rsid w:val="0008231D"/>
    <w:rsid w:val="0008590A"/>
    <w:rsid w:val="00092C44"/>
    <w:rsid w:val="0009564A"/>
    <w:rsid w:val="000A1AF5"/>
    <w:rsid w:val="000B0AFA"/>
    <w:rsid w:val="000B5DAD"/>
    <w:rsid w:val="000C6BE1"/>
    <w:rsid w:val="000D0DB5"/>
    <w:rsid w:val="000D2D8D"/>
    <w:rsid w:val="000E43AA"/>
    <w:rsid w:val="000F30BA"/>
    <w:rsid w:val="00100AEF"/>
    <w:rsid w:val="00106961"/>
    <w:rsid w:val="0011000B"/>
    <w:rsid w:val="00117D36"/>
    <w:rsid w:val="001210A0"/>
    <w:rsid w:val="00121570"/>
    <w:rsid w:val="00124B21"/>
    <w:rsid w:val="001272B8"/>
    <w:rsid w:val="00127706"/>
    <w:rsid w:val="0013288F"/>
    <w:rsid w:val="001406A3"/>
    <w:rsid w:val="00141021"/>
    <w:rsid w:val="001444D6"/>
    <w:rsid w:val="00147C13"/>
    <w:rsid w:val="00163B0E"/>
    <w:rsid w:val="001648B0"/>
    <w:rsid w:val="001649F9"/>
    <w:rsid w:val="00166ADE"/>
    <w:rsid w:val="00167A11"/>
    <w:rsid w:val="0017027E"/>
    <w:rsid w:val="0017049C"/>
    <w:rsid w:val="001741AB"/>
    <w:rsid w:val="00175ABD"/>
    <w:rsid w:val="00185DC5"/>
    <w:rsid w:val="001877E7"/>
    <w:rsid w:val="00187F4F"/>
    <w:rsid w:val="00197F10"/>
    <w:rsid w:val="001A089E"/>
    <w:rsid w:val="001A72C5"/>
    <w:rsid w:val="001C3456"/>
    <w:rsid w:val="001C4E2D"/>
    <w:rsid w:val="001D3D1D"/>
    <w:rsid w:val="001D5AFA"/>
    <w:rsid w:val="001E03D0"/>
    <w:rsid w:val="001E3D6B"/>
    <w:rsid w:val="001E5115"/>
    <w:rsid w:val="001E6868"/>
    <w:rsid w:val="001F24CB"/>
    <w:rsid w:val="001F7869"/>
    <w:rsid w:val="00200050"/>
    <w:rsid w:val="002049F1"/>
    <w:rsid w:val="00211ED8"/>
    <w:rsid w:val="0023018A"/>
    <w:rsid w:val="002343F4"/>
    <w:rsid w:val="0024179F"/>
    <w:rsid w:val="00244939"/>
    <w:rsid w:val="00254CD2"/>
    <w:rsid w:val="00255060"/>
    <w:rsid w:val="00256454"/>
    <w:rsid w:val="002614AE"/>
    <w:rsid w:val="00261C5E"/>
    <w:rsid w:val="00262702"/>
    <w:rsid w:val="002666E8"/>
    <w:rsid w:val="0027463E"/>
    <w:rsid w:val="00282A3C"/>
    <w:rsid w:val="00285FCB"/>
    <w:rsid w:val="00291BC7"/>
    <w:rsid w:val="002971F9"/>
    <w:rsid w:val="002A344A"/>
    <w:rsid w:val="002A4FC6"/>
    <w:rsid w:val="002A633D"/>
    <w:rsid w:val="002B0D27"/>
    <w:rsid w:val="002B1732"/>
    <w:rsid w:val="002B3D66"/>
    <w:rsid w:val="002B7D62"/>
    <w:rsid w:val="002C106C"/>
    <w:rsid w:val="002C63F4"/>
    <w:rsid w:val="002C64E7"/>
    <w:rsid w:val="002D1621"/>
    <w:rsid w:val="002D3CEA"/>
    <w:rsid w:val="002D6DFA"/>
    <w:rsid w:val="002E7EA5"/>
    <w:rsid w:val="002F6F65"/>
    <w:rsid w:val="002F7196"/>
    <w:rsid w:val="00302956"/>
    <w:rsid w:val="00303FED"/>
    <w:rsid w:val="003053CB"/>
    <w:rsid w:val="003058B2"/>
    <w:rsid w:val="00315CCC"/>
    <w:rsid w:val="00323EAE"/>
    <w:rsid w:val="00325E6D"/>
    <w:rsid w:val="00332C9D"/>
    <w:rsid w:val="00335535"/>
    <w:rsid w:val="003455DD"/>
    <w:rsid w:val="00360E91"/>
    <w:rsid w:val="003611CF"/>
    <w:rsid w:val="00363070"/>
    <w:rsid w:val="003676C9"/>
    <w:rsid w:val="00396772"/>
    <w:rsid w:val="003A4820"/>
    <w:rsid w:val="003B20DF"/>
    <w:rsid w:val="003B5781"/>
    <w:rsid w:val="003B614F"/>
    <w:rsid w:val="003B73BC"/>
    <w:rsid w:val="003B77C0"/>
    <w:rsid w:val="003C14A7"/>
    <w:rsid w:val="003C2EA3"/>
    <w:rsid w:val="003C3F49"/>
    <w:rsid w:val="003D0B2A"/>
    <w:rsid w:val="003D12D5"/>
    <w:rsid w:val="00400266"/>
    <w:rsid w:val="00400AEE"/>
    <w:rsid w:val="00413D72"/>
    <w:rsid w:val="004148C7"/>
    <w:rsid w:val="00416ADD"/>
    <w:rsid w:val="00417AFD"/>
    <w:rsid w:val="00424A4D"/>
    <w:rsid w:val="004303D1"/>
    <w:rsid w:val="00431321"/>
    <w:rsid w:val="004372D3"/>
    <w:rsid w:val="00443867"/>
    <w:rsid w:val="00445AC6"/>
    <w:rsid w:val="00450584"/>
    <w:rsid w:val="004562E3"/>
    <w:rsid w:val="00457FCC"/>
    <w:rsid w:val="004637BD"/>
    <w:rsid w:val="00477E2C"/>
    <w:rsid w:val="0048069F"/>
    <w:rsid w:val="0048424C"/>
    <w:rsid w:val="0049764C"/>
    <w:rsid w:val="004A1477"/>
    <w:rsid w:val="004A5E81"/>
    <w:rsid w:val="004A7B2A"/>
    <w:rsid w:val="004B154C"/>
    <w:rsid w:val="004B28B7"/>
    <w:rsid w:val="004B57CA"/>
    <w:rsid w:val="004B6EAF"/>
    <w:rsid w:val="004C5661"/>
    <w:rsid w:val="004D0865"/>
    <w:rsid w:val="004D251E"/>
    <w:rsid w:val="004D353A"/>
    <w:rsid w:val="004D4F82"/>
    <w:rsid w:val="004E7039"/>
    <w:rsid w:val="004E74DF"/>
    <w:rsid w:val="004F4BD5"/>
    <w:rsid w:val="00501E40"/>
    <w:rsid w:val="00501FCA"/>
    <w:rsid w:val="0050264F"/>
    <w:rsid w:val="00505A18"/>
    <w:rsid w:val="00506C4A"/>
    <w:rsid w:val="00506D92"/>
    <w:rsid w:val="00507815"/>
    <w:rsid w:val="0051105C"/>
    <w:rsid w:val="005162EA"/>
    <w:rsid w:val="00523ADD"/>
    <w:rsid w:val="0052452D"/>
    <w:rsid w:val="0052582D"/>
    <w:rsid w:val="005276C0"/>
    <w:rsid w:val="0053089F"/>
    <w:rsid w:val="00530F5E"/>
    <w:rsid w:val="00534E75"/>
    <w:rsid w:val="005505DE"/>
    <w:rsid w:val="00554A9C"/>
    <w:rsid w:val="00554D5D"/>
    <w:rsid w:val="005551D7"/>
    <w:rsid w:val="00556911"/>
    <w:rsid w:val="00557082"/>
    <w:rsid w:val="00563D86"/>
    <w:rsid w:val="00573501"/>
    <w:rsid w:val="00574276"/>
    <w:rsid w:val="005841E9"/>
    <w:rsid w:val="00591F67"/>
    <w:rsid w:val="005A0B97"/>
    <w:rsid w:val="005A2131"/>
    <w:rsid w:val="005A375F"/>
    <w:rsid w:val="005B0901"/>
    <w:rsid w:val="005B1899"/>
    <w:rsid w:val="005C2950"/>
    <w:rsid w:val="005C7638"/>
    <w:rsid w:val="005D3B74"/>
    <w:rsid w:val="005D5377"/>
    <w:rsid w:val="005E4960"/>
    <w:rsid w:val="005F156B"/>
    <w:rsid w:val="005F6DDA"/>
    <w:rsid w:val="00605555"/>
    <w:rsid w:val="00611740"/>
    <w:rsid w:val="0061298F"/>
    <w:rsid w:val="0061607B"/>
    <w:rsid w:val="006328BF"/>
    <w:rsid w:val="00633CD6"/>
    <w:rsid w:val="00635D8C"/>
    <w:rsid w:val="00637116"/>
    <w:rsid w:val="006537AF"/>
    <w:rsid w:val="00653A23"/>
    <w:rsid w:val="00655621"/>
    <w:rsid w:val="00660FB3"/>
    <w:rsid w:val="00665D5A"/>
    <w:rsid w:val="0067450B"/>
    <w:rsid w:val="006827A2"/>
    <w:rsid w:val="006921BF"/>
    <w:rsid w:val="00694CAC"/>
    <w:rsid w:val="006A2B12"/>
    <w:rsid w:val="006B4597"/>
    <w:rsid w:val="006B683A"/>
    <w:rsid w:val="006C49BC"/>
    <w:rsid w:val="006C75E9"/>
    <w:rsid w:val="006D00BE"/>
    <w:rsid w:val="006E77B6"/>
    <w:rsid w:val="006F4FDC"/>
    <w:rsid w:val="00704D5E"/>
    <w:rsid w:val="0071437E"/>
    <w:rsid w:val="0071797C"/>
    <w:rsid w:val="00720547"/>
    <w:rsid w:val="00720D01"/>
    <w:rsid w:val="00723C37"/>
    <w:rsid w:val="00732DFF"/>
    <w:rsid w:val="00733052"/>
    <w:rsid w:val="00742C3B"/>
    <w:rsid w:val="00745354"/>
    <w:rsid w:val="00747978"/>
    <w:rsid w:val="00757BE1"/>
    <w:rsid w:val="00765E6E"/>
    <w:rsid w:val="00776B02"/>
    <w:rsid w:val="0078765A"/>
    <w:rsid w:val="007926DC"/>
    <w:rsid w:val="0079516A"/>
    <w:rsid w:val="007A59A6"/>
    <w:rsid w:val="007C33F0"/>
    <w:rsid w:val="007C3E3A"/>
    <w:rsid w:val="007D1C85"/>
    <w:rsid w:val="007D535D"/>
    <w:rsid w:val="007D57E9"/>
    <w:rsid w:val="007D6A19"/>
    <w:rsid w:val="007D6A8D"/>
    <w:rsid w:val="007F5E7F"/>
    <w:rsid w:val="007F6776"/>
    <w:rsid w:val="0081019B"/>
    <w:rsid w:val="00817B08"/>
    <w:rsid w:val="00817DF9"/>
    <w:rsid w:val="00851CA5"/>
    <w:rsid w:val="00852D94"/>
    <w:rsid w:val="00852FB1"/>
    <w:rsid w:val="008711FC"/>
    <w:rsid w:val="00881DAC"/>
    <w:rsid w:val="0088219E"/>
    <w:rsid w:val="00883AC5"/>
    <w:rsid w:val="008930A1"/>
    <w:rsid w:val="00893D27"/>
    <w:rsid w:val="00897C45"/>
    <w:rsid w:val="008A0871"/>
    <w:rsid w:val="008A4109"/>
    <w:rsid w:val="008B0F70"/>
    <w:rsid w:val="008B2704"/>
    <w:rsid w:val="008C1A44"/>
    <w:rsid w:val="008C2C33"/>
    <w:rsid w:val="008D2D98"/>
    <w:rsid w:val="008D2E86"/>
    <w:rsid w:val="008D3252"/>
    <w:rsid w:val="008E0775"/>
    <w:rsid w:val="008E5861"/>
    <w:rsid w:val="008E70E4"/>
    <w:rsid w:val="008F5ACF"/>
    <w:rsid w:val="008F7CA5"/>
    <w:rsid w:val="00904A97"/>
    <w:rsid w:val="00910FBE"/>
    <w:rsid w:val="009309CD"/>
    <w:rsid w:val="009312FC"/>
    <w:rsid w:val="00934757"/>
    <w:rsid w:val="00940E68"/>
    <w:rsid w:val="00943F4F"/>
    <w:rsid w:val="009467FE"/>
    <w:rsid w:val="00953E19"/>
    <w:rsid w:val="00960902"/>
    <w:rsid w:val="009616B2"/>
    <w:rsid w:val="00961BDD"/>
    <w:rsid w:val="009624CA"/>
    <w:rsid w:val="009630F3"/>
    <w:rsid w:val="00967F3B"/>
    <w:rsid w:val="00983025"/>
    <w:rsid w:val="00995BA7"/>
    <w:rsid w:val="00996935"/>
    <w:rsid w:val="009A2625"/>
    <w:rsid w:val="009A3C13"/>
    <w:rsid w:val="009B045D"/>
    <w:rsid w:val="009B1481"/>
    <w:rsid w:val="009D00D2"/>
    <w:rsid w:val="009D3500"/>
    <w:rsid w:val="009E0C61"/>
    <w:rsid w:val="009E1AD1"/>
    <w:rsid w:val="009E7DD8"/>
    <w:rsid w:val="009F33E6"/>
    <w:rsid w:val="009F59C3"/>
    <w:rsid w:val="00A11924"/>
    <w:rsid w:val="00A1198C"/>
    <w:rsid w:val="00A16FE7"/>
    <w:rsid w:val="00A20830"/>
    <w:rsid w:val="00A20BA6"/>
    <w:rsid w:val="00A20F8E"/>
    <w:rsid w:val="00A35AE9"/>
    <w:rsid w:val="00A42C82"/>
    <w:rsid w:val="00A42E4B"/>
    <w:rsid w:val="00A43587"/>
    <w:rsid w:val="00A51D8F"/>
    <w:rsid w:val="00A54BB7"/>
    <w:rsid w:val="00A60160"/>
    <w:rsid w:val="00A618A0"/>
    <w:rsid w:val="00A6461B"/>
    <w:rsid w:val="00A675A9"/>
    <w:rsid w:val="00A81700"/>
    <w:rsid w:val="00A84563"/>
    <w:rsid w:val="00A93D53"/>
    <w:rsid w:val="00A96459"/>
    <w:rsid w:val="00AA0C04"/>
    <w:rsid w:val="00AA79FE"/>
    <w:rsid w:val="00AB56B8"/>
    <w:rsid w:val="00AC153B"/>
    <w:rsid w:val="00AC49C5"/>
    <w:rsid w:val="00AC7C80"/>
    <w:rsid w:val="00AD33C0"/>
    <w:rsid w:val="00AD5A2C"/>
    <w:rsid w:val="00AD66EB"/>
    <w:rsid w:val="00AD7C78"/>
    <w:rsid w:val="00AE1A39"/>
    <w:rsid w:val="00AE25AD"/>
    <w:rsid w:val="00AE27AC"/>
    <w:rsid w:val="00AE5CA5"/>
    <w:rsid w:val="00AF466E"/>
    <w:rsid w:val="00AF5C8E"/>
    <w:rsid w:val="00AF69F0"/>
    <w:rsid w:val="00AF6C2D"/>
    <w:rsid w:val="00B0273C"/>
    <w:rsid w:val="00B03464"/>
    <w:rsid w:val="00B11D8A"/>
    <w:rsid w:val="00B14673"/>
    <w:rsid w:val="00B1696B"/>
    <w:rsid w:val="00B31BB4"/>
    <w:rsid w:val="00B35317"/>
    <w:rsid w:val="00B440C4"/>
    <w:rsid w:val="00B44869"/>
    <w:rsid w:val="00B46003"/>
    <w:rsid w:val="00B4622B"/>
    <w:rsid w:val="00B557F0"/>
    <w:rsid w:val="00B6587B"/>
    <w:rsid w:val="00B87E51"/>
    <w:rsid w:val="00B94CAF"/>
    <w:rsid w:val="00B9517B"/>
    <w:rsid w:val="00BA176E"/>
    <w:rsid w:val="00BA5761"/>
    <w:rsid w:val="00BB1415"/>
    <w:rsid w:val="00BB5D0F"/>
    <w:rsid w:val="00BD4EF7"/>
    <w:rsid w:val="00BD5626"/>
    <w:rsid w:val="00BE0E53"/>
    <w:rsid w:val="00BE318D"/>
    <w:rsid w:val="00BE6C0E"/>
    <w:rsid w:val="00BF0EFA"/>
    <w:rsid w:val="00BF5D1D"/>
    <w:rsid w:val="00C04639"/>
    <w:rsid w:val="00C07F1A"/>
    <w:rsid w:val="00C1176C"/>
    <w:rsid w:val="00C3376C"/>
    <w:rsid w:val="00C33BB3"/>
    <w:rsid w:val="00C37C46"/>
    <w:rsid w:val="00C37C8D"/>
    <w:rsid w:val="00C46453"/>
    <w:rsid w:val="00C46535"/>
    <w:rsid w:val="00C50ED9"/>
    <w:rsid w:val="00C53D74"/>
    <w:rsid w:val="00C57049"/>
    <w:rsid w:val="00C7200C"/>
    <w:rsid w:val="00C7783D"/>
    <w:rsid w:val="00C9623D"/>
    <w:rsid w:val="00C96B3A"/>
    <w:rsid w:val="00CA2504"/>
    <w:rsid w:val="00CA57E2"/>
    <w:rsid w:val="00CA63F2"/>
    <w:rsid w:val="00CB2EEF"/>
    <w:rsid w:val="00CC0874"/>
    <w:rsid w:val="00CC165D"/>
    <w:rsid w:val="00CC2F3C"/>
    <w:rsid w:val="00CC3F8A"/>
    <w:rsid w:val="00CC4B2F"/>
    <w:rsid w:val="00CC5802"/>
    <w:rsid w:val="00CC7B18"/>
    <w:rsid w:val="00CD1D9E"/>
    <w:rsid w:val="00CD238F"/>
    <w:rsid w:val="00CE7D62"/>
    <w:rsid w:val="00CF1326"/>
    <w:rsid w:val="00D00A8A"/>
    <w:rsid w:val="00D03239"/>
    <w:rsid w:val="00D06EF7"/>
    <w:rsid w:val="00D07F86"/>
    <w:rsid w:val="00D1777A"/>
    <w:rsid w:val="00D24987"/>
    <w:rsid w:val="00D3542F"/>
    <w:rsid w:val="00D40F9F"/>
    <w:rsid w:val="00D43AF4"/>
    <w:rsid w:val="00D47B68"/>
    <w:rsid w:val="00D5077B"/>
    <w:rsid w:val="00D54E51"/>
    <w:rsid w:val="00D56679"/>
    <w:rsid w:val="00D6315A"/>
    <w:rsid w:val="00D663D8"/>
    <w:rsid w:val="00D666AB"/>
    <w:rsid w:val="00D8068D"/>
    <w:rsid w:val="00D978B8"/>
    <w:rsid w:val="00DA180C"/>
    <w:rsid w:val="00DA1F65"/>
    <w:rsid w:val="00DB3119"/>
    <w:rsid w:val="00DB5298"/>
    <w:rsid w:val="00DC6331"/>
    <w:rsid w:val="00DD75E0"/>
    <w:rsid w:val="00DE0B70"/>
    <w:rsid w:val="00DE5A52"/>
    <w:rsid w:val="00DE6E76"/>
    <w:rsid w:val="00E07802"/>
    <w:rsid w:val="00E15220"/>
    <w:rsid w:val="00E179AD"/>
    <w:rsid w:val="00E21A8B"/>
    <w:rsid w:val="00E22717"/>
    <w:rsid w:val="00E3496A"/>
    <w:rsid w:val="00E55F68"/>
    <w:rsid w:val="00E5608A"/>
    <w:rsid w:val="00E60E0F"/>
    <w:rsid w:val="00E71497"/>
    <w:rsid w:val="00E74266"/>
    <w:rsid w:val="00E857ED"/>
    <w:rsid w:val="00E86066"/>
    <w:rsid w:val="00E86658"/>
    <w:rsid w:val="00E94ABD"/>
    <w:rsid w:val="00E94D5A"/>
    <w:rsid w:val="00EB0BF6"/>
    <w:rsid w:val="00EB11BB"/>
    <w:rsid w:val="00EB3F3E"/>
    <w:rsid w:val="00EB56BA"/>
    <w:rsid w:val="00EB6B01"/>
    <w:rsid w:val="00EC1B58"/>
    <w:rsid w:val="00EC2498"/>
    <w:rsid w:val="00EC5A07"/>
    <w:rsid w:val="00EC6042"/>
    <w:rsid w:val="00ED0039"/>
    <w:rsid w:val="00ED20E3"/>
    <w:rsid w:val="00ED28CA"/>
    <w:rsid w:val="00EE430A"/>
    <w:rsid w:val="00EE78D9"/>
    <w:rsid w:val="00EF2EF1"/>
    <w:rsid w:val="00F011A5"/>
    <w:rsid w:val="00F0197E"/>
    <w:rsid w:val="00F034B8"/>
    <w:rsid w:val="00F037F8"/>
    <w:rsid w:val="00F03F9B"/>
    <w:rsid w:val="00F0500D"/>
    <w:rsid w:val="00F07E70"/>
    <w:rsid w:val="00F15B8B"/>
    <w:rsid w:val="00F211CC"/>
    <w:rsid w:val="00F2638B"/>
    <w:rsid w:val="00F32567"/>
    <w:rsid w:val="00F35051"/>
    <w:rsid w:val="00F372D1"/>
    <w:rsid w:val="00F41E0D"/>
    <w:rsid w:val="00F464AE"/>
    <w:rsid w:val="00F470C4"/>
    <w:rsid w:val="00F50F76"/>
    <w:rsid w:val="00F51C4E"/>
    <w:rsid w:val="00F65EE5"/>
    <w:rsid w:val="00F71BDC"/>
    <w:rsid w:val="00F77EFF"/>
    <w:rsid w:val="00F804B9"/>
    <w:rsid w:val="00F81E1E"/>
    <w:rsid w:val="00F825C6"/>
    <w:rsid w:val="00F938D6"/>
    <w:rsid w:val="00F957BB"/>
    <w:rsid w:val="00FA213E"/>
    <w:rsid w:val="00FA2BEE"/>
    <w:rsid w:val="00FB49CE"/>
    <w:rsid w:val="00FB580E"/>
    <w:rsid w:val="00FC00A6"/>
    <w:rsid w:val="00FD4E2C"/>
    <w:rsid w:val="00FD576A"/>
    <w:rsid w:val="00FD6753"/>
    <w:rsid w:val="00FF3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AFD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17AF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17AFD"/>
    <w:pPr>
      <w:outlineLvl w:val="1"/>
    </w:pPr>
  </w:style>
  <w:style w:type="paragraph" w:styleId="Heading3">
    <w:name w:val="heading 3"/>
    <w:basedOn w:val="Heading2"/>
    <w:next w:val="Normal"/>
    <w:link w:val="Heading3Char"/>
    <w:uiPriority w:val="99"/>
    <w:qFormat/>
    <w:rsid w:val="00417AFD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17AFD"/>
    <w:pPr>
      <w:outlineLvl w:val="3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17AF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17AF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17AFD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17AFD"/>
    <w:rPr>
      <w:rFonts w:cs="Times New Roman"/>
      <w:b/>
      <w:bCs/>
      <w:sz w:val="28"/>
      <w:szCs w:val="28"/>
    </w:rPr>
  </w:style>
  <w:style w:type="character" w:customStyle="1" w:styleId="a">
    <w:name w:val="Цветовое выделение"/>
    <w:uiPriority w:val="99"/>
    <w:rsid w:val="00417AFD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417AFD"/>
    <w:rPr>
      <w:rFonts w:cs="Times New Roman"/>
      <w:color w:val="106BBE"/>
    </w:rPr>
  </w:style>
  <w:style w:type="character" w:customStyle="1" w:styleId="a1">
    <w:name w:val="Активная гипертекстовая ссылка"/>
    <w:basedOn w:val="a0"/>
    <w:uiPriority w:val="99"/>
    <w:rsid w:val="00417AFD"/>
    <w:rPr>
      <w:u w:val="single"/>
    </w:rPr>
  </w:style>
  <w:style w:type="paragraph" w:customStyle="1" w:styleId="a2">
    <w:name w:val="Внимание"/>
    <w:basedOn w:val="Normal"/>
    <w:next w:val="Normal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3">
    <w:name w:val="Внимание: криминал!!"/>
    <w:basedOn w:val="a2"/>
    <w:next w:val="Normal"/>
    <w:uiPriority w:val="99"/>
    <w:rsid w:val="00417AFD"/>
  </w:style>
  <w:style w:type="paragraph" w:customStyle="1" w:styleId="a4">
    <w:name w:val="Внимание: недобросовестность!"/>
    <w:basedOn w:val="a2"/>
    <w:next w:val="Normal"/>
    <w:uiPriority w:val="99"/>
    <w:rsid w:val="00417AFD"/>
  </w:style>
  <w:style w:type="character" w:customStyle="1" w:styleId="a5">
    <w:name w:val="Выделение для Базового Поиска"/>
    <w:basedOn w:val="a"/>
    <w:uiPriority w:val="99"/>
    <w:rsid w:val="00417AFD"/>
    <w:rPr>
      <w:rFonts w:cs="Times New Roman"/>
      <w:bCs/>
      <w:color w:val="0058A9"/>
    </w:rPr>
  </w:style>
  <w:style w:type="character" w:customStyle="1" w:styleId="a6">
    <w:name w:val="Выделение для Базового Поиска (курсив)"/>
    <w:basedOn w:val="a5"/>
    <w:uiPriority w:val="99"/>
    <w:rsid w:val="00417AFD"/>
    <w:rPr>
      <w:i/>
      <w:iCs/>
    </w:rPr>
  </w:style>
  <w:style w:type="paragraph" w:customStyle="1" w:styleId="a7">
    <w:name w:val="Дочерний элемент списка"/>
    <w:basedOn w:val="Normal"/>
    <w:next w:val="Normal"/>
    <w:uiPriority w:val="99"/>
    <w:rsid w:val="00417AFD"/>
    <w:pPr>
      <w:ind w:firstLine="0"/>
    </w:pPr>
    <w:rPr>
      <w:color w:val="868381"/>
      <w:sz w:val="20"/>
      <w:szCs w:val="20"/>
    </w:rPr>
  </w:style>
  <w:style w:type="paragraph" w:customStyle="1" w:styleId="a8">
    <w:name w:val="Основное меню (преемственное)"/>
    <w:basedOn w:val="Normal"/>
    <w:next w:val="Normal"/>
    <w:uiPriority w:val="99"/>
    <w:rsid w:val="00417AFD"/>
    <w:rPr>
      <w:rFonts w:ascii="Verdana" w:hAnsi="Verdana" w:cs="Verdana"/>
      <w:sz w:val="22"/>
      <w:szCs w:val="22"/>
    </w:rPr>
  </w:style>
  <w:style w:type="paragraph" w:customStyle="1" w:styleId="a9">
    <w:name w:val="Заголовок"/>
    <w:basedOn w:val="a8"/>
    <w:next w:val="Normal"/>
    <w:uiPriority w:val="99"/>
    <w:rsid w:val="00417AFD"/>
    <w:rPr>
      <w:b/>
      <w:bCs/>
      <w:color w:val="0058A9"/>
      <w:shd w:val="clear" w:color="auto" w:fill="F0F0F0"/>
    </w:rPr>
  </w:style>
  <w:style w:type="paragraph" w:customStyle="1" w:styleId="aa">
    <w:name w:val="Заголовок группы контролов"/>
    <w:basedOn w:val="Normal"/>
    <w:next w:val="Normal"/>
    <w:uiPriority w:val="99"/>
    <w:rsid w:val="00417AFD"/>
    <w:rPr>
      <w:b/>
      <w:bCs/>
      <w:color w:val="000000"/>
    </w:rPr>
  </w:style>
  <w:style w:type="paragraph" w:customStyle="1" w:styleId="ab">
    <w:name w:val="Заголовок для информации об изменениях"/>
    <w:basedOn w:val="Heading1"/>
    <w:next w:val="Normal"/>
    <w:uiPriority w:val="99"/>
    <w:rsid w:val="00417AFD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c">
    <w:name w:val="Заголовок распахивающейся части диалога"/>
    <w:basedOn w:val="Normal"/>
    <w:next w:val="Normal"/>
    <w:uiPriority w:val="99"/>
    <w:rsid w:val="00417AFD"/>
    <w:rPr>
      <w:i/>
      <w:iCs/>
      <w:color w:val="000080"/>
      <w:sz w:val="22"/>
      <w:szCs w:val="22"/>
    </w:rPr>
  </w:style>
  <w:style w:type="character" w:customStyle="1" w:styleId="ad">
    <w:name w:val="Заголовок своего сообщения"/>
    <w:basedOn w:val="a"/>
    <w:uiPriority w:val="99"/>
    <w:rsid w:val="00417AFD"/>
    <w:rPr>
      <w:rFonts w:cs="Times New Roman"/>
      <w:bCs/>
    </w:rPr>
  </w:style>
  <w:style w:type="paragraph" w:customStyle="1" w:styleId="ae">
    <w:name w:val="Заголовок статьи"/>
    <w:basedOn w:val="Normal"/>
    <w:next w:val="Normal"/>
    <w:uiPriority w:val="99"/>
    <w:rsid w:val="00417AFD"/>
    <w:pPr>
      <w:ind w:left="1612" w:hanging="892"/>
    </w:pPr>
  </w:style>
  <w:style w:type="character" w:customStyle="1" w:styleId="af">
    <w:name w:val="Заголовок чужого сообщения"/>
    <w:basedOn w:val="a"/>
    <w:uiPriority w:val="99"/>
    <w:rsid w:val="00417AFD"/>
    <w:rPr>
      <w:rFonts w:cs="Times New Roman"/>
      <w:bCs/>
      <w:color w:val="FF0000"/>
    </w:rPr>
  </w:style>
  <w:style w:type="paragraph" w:customStyle="1" w:styleId="af0">
    <w:name w:val="Заголовок ЭР (левое окно)"/>
    <w:basedOn w:val="Normal"/>
    <w:next w:val="Normal"/>
    <w:uiPriority w:val="99"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1">
    <w:name w:val="Заголовок ЭР (правое окно)"/>
    <w:basedOn w:val="af0"/>
    <w:next w:val="Normal"/>
    <w:uiPriority w:val="99"/>
    <w:rsid w:val="00417AFD"/>
    <w:pPr>
      <w:spacing w:after="0"/>
      <w:jc w:val="left"/>
    </w:pPr>
  </w:style>
  <w:style w:type="paragraph" w:customStyle="1" w:styleId="af2">
    <w:name w:val="Интерактивный заголовок"/>
    <w:basedOn w:val="a9"/>
    <w:next w:val="Normal"/>
    <w:uiPriority w:val="99"/>
    <w:rsid w:val="00417AFD"/>
    <w:rPr>
      <w:u w:val="single"/>
    </w:rPr>
  </w:style>
  <w:style w:type="paragraph" w:customStyle="1" w:styleId="af3">
    <w:name w:val="Текст информации об изменениях"/>
    <w:basedOn w:val="Normal"/>
    <w:next w:val="Normal"/>
    <w:uiPriority w:val="99"/>
    <w:rsid w:val="00417AFD"/>
    <w:rPr>
      <w:color w:val="353842"/>
      <w:sz w:val="18"/>
      <w:szCs w:val="18"/>
    </w:rPr>
  </w:style>
  <w:style w:type="paragraph" w:customStyle="1" w:styleId="af4">
    <w:name w:val="Информация об изменениях"/>
    <w:basedOn w:val="af3"/>
    <w:next w:val="Normal"/>
    <w:uiPriority w:val="99"/>
    <w:rsid w:val="00417AFD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5">
    <w:name w:val="Текст (справка)"/>
    <w:basedOn w:val="Normal"/>
    <w:next w:val="Normal"/>
    <w:uiPriority w:val="99"/>
    <w:rsid w:val="00417AFD"/>
    <w:pPr>
      <w:ind w:left="170" w:right="170" w:firstLine="0"/>
      <w:jc w:val="left"/>
    </w:pPr>
  </w:style>
  <w:style w:type="paragraph" w:customStyle="1" w:styleId="af6">
    <w:name w:val="Комментарий"/>
    <w:basedOn w:val="af5"/>
    <w:next w:val="Normal"/>
    <w:uiPriority w:val="99"/>
    <w:rsid w:val="00417AFD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7">
    <w:name w:val="Информация об изменениях документа"/>
    <w:basedOn w:val="af6"/>
    <w:next w:val="Normal"/>
    <w:uiPriority w:val="99"/>
    <w:rsid w:val="00417AFD"/>
    <w:rPr>
      <w:i/>
      <w:iCs/>
    </w:rPr>
  </w:style>
  <w:style w:type="paragraph" w:customStyle="1" w:styleId="af8">
    <w:name w:val="Текст (лев. подпись)"/>
    <w:basedOn w:val="Normal"/>
    <w:next w:val="Normal"/>
    <w:uiPriority w:val="99"/>
    <w:rsid w:val="00417AFD"/>
    <w:pPr>
      <w:ind w:firstLine="0"/>
      <w:jc w:val="left"/>
    </w:pPr>
  </w:style>
  <w:style w:type="paragraph" w:customStyle="1" w:styleId="af9">
    <w:name w:val="Колонтитул (левый)"/>
    <w:basedOn w:val="af8"/>
    <w:next w:val="Normal"/>
    <w:uiPriority w:val="99"/>
    <w:rsid w:val="00417AFD"/>
    <w:rPr>
      <w:sz w:val="14"/>
      <w:szCs w:val="14"/>
    </w:rPr>
  </w:style>
  <w:style w:type="paragraph" w:customStyle="1" w:styleId="afa">
    <w:name w:val="Текст (прав. подпись)"/>
    <w:basedOn w:val="Normal"/>
    <w:next w:val="Normal"/>
    <w:uiPriority w:val="99"/>
    <w:rsid w:val="00417AFD"/>
    <w:pPr>
      <w:ind w:firstLine="0"/>
      <w:jc w:val="right"/>
    </w:pPr>
  </w:style>
  <w:style w:type="paragraph" w:customStyle="1" w:styleId="afb">
    <w:name w:val="Колонтитул (правый)"/>
    <w:basedOn w:val="afa"/>
    <w:next w:val="Normal"/>
    <w:uiPriority w:val="99"/>
    <w:rsid w:val="00417AFD"/>
    <w:rPr>
      <w:sz w:val="14"/>
      <w:szCs w:val="14"/>
    </w:rPr>
  </w:style>
  <w:style w:type="paragraph" w:customStyle="1" w:styleId="afc">
    <w:name w:val="Комментарий пользователя"/>
    <w:basedOn w:val="af6"/>
    <w:next w:val="Normal"/>
    <w:uiPriority w:val="99"/>
    <w:rsid w:val="00417AFD"/>
    <w:pPr>
      <w:jc w:val="left"/>
    </w:pPr>
    <w:rPr>
      <w:shd w:val="clear" w:color="auto" w:fill="FFDFE0"/>
    </w:rPr>
  </w:style>
  <w:style w:type="paragraph" w:customStyle="1" w:styleId="afd">
    <w:name w:val="Куда обратиться?"/>
    <w:basedOn w:val="a2"/>
    <w:next w:val="Normal"/>
    <w:uiPriority w:val="99"/>
    <w:rsid w:val="00417AFD"/>
  </w:style>
  <w:style w:type="paragraph" w:customStyle="1" w:styleId="afe">
    <w:name w:val="Моноширинный"/>
    <w:basedOn w:val="Normal"/>
    <w:next w:val="Normal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character" w:customStyle="1" w:styleId="aff">
    <w:name w:val="Найденные слова"/>
    <w:basedOn w:val="a"/>
    <w:uiPriority w:val="99"/>
    <w:rsid w:val="00417AFD"/>
    <w:rPr>
      <w:rFonts w:cs="Times New Roman"/>
      <w:shd w:val="clear" w:color="auto" w:fill="FFF580"/>
    </w:rPr>
  </w:style>
  <w:style w:type="character" w:customStyle="1" w:styleId="aff0">
    <w:name w:val="Не вступил в силу"/>
    <w:basedOn w:val="a"/>
    <w:uiPriority w:val="99"/>
    <w:rsid w:val="00417AFD"/>
    <w:rPr>
      <w:rFonts w:cs="Times New Roman"/>
      <w:color w:val="000000"/>
      <w:shd w:val="clear" w:color="auto" w:fill="D8EDE8"/>
    </w:rPr>
  </w:style>
  <w:style w:type="paragraph" w:customStyle="1" w:styleId="aff1">
    <w:name w:val="Необходимые документы"/>
    <w:basedOn w:val="a2"/>
    <w:next w:val="Normal"/>
    <w:uiPriority w:val="99"/>
    <w:rsid w:val="00417AFD"/>
    <w:pPr>
      <w:ind w:firstLine="118"/>
    </w:pPr>
  </w:style>
  <w:style w:type="paragraph" w:customStyle="1" w:styleId="aff2">
    <w:name w:val="Нормальный (таблица)"/>
    <w:basedOn w:val="Normal"/>
    <w:next w:val="Normal"/>
    <w:uiPriority w:val="99"/>
    <w:rsid w:val="00417AFD"/>
    <w:pPr>
      <w:ind w:firstLine="0"/>
    </w:pPr>
  </w:style>
  <w:style w:type="paragraph" w:customStyle="1" w:styleId="aff3">
    <w:name w:val="Таблицы (моноширинный)"/>
    <w:basedOn w:val="Normal"/>
    <w:next w:val="Normal"/>
    <w:uiPriority w:val="99"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4">
    <w:name w:val="Оглавление"/>
    <w:basedOn w:val="aff3"/>
    <w:next w:val="Normal"/>
    <w:uiPriority w:val="99"/>
    <w:rsid w:val="00417AFD"/>
    <w:pPr>
      <w:ind w:left="140"/>
    </w:pPr>
  </w:style>
  <w:style w:type="character" w:customStyle="1" w:styleId="aff5">
    <w:name w:val="Опечатки"/>
    <w:uiPriority w:val="99"/>
    <w:rsid w:val="00417AFD"/>
    <w:rPr>
      <w:color w:val="FF0000"/>
    </w:rPr>
  </w:style>
  <w:style w:type="paragraph" w:customStyle="1" w:styleId="aff6">
    <w:name w:val="Переменная часть"/>
    <w:basedOn w:val="a8"/>
    <w:next w:val="Normal"/>
    <w:uiPriority w:val="99"/>
    <w:rsid w:val="00417AFD"/>
    <w:rPr>
      <w:sz w:val="18"/>
      <w:szCs w:val="18"/>
    </w:rPr>
  </w:style>
  <w:style w:type="paragraph" w:customStyle="1" w:styleId="aff7">
    <w:name w:val="Подвал для информации об изменениях"/>
    <w:basedOn w:val="Heading1"/>
    <w:next w:val="Normal"/>
    <w:uiPriority w:val="99"/>
    <w:rsid w:val="00417AFD"/>
    <w:pPr>
      <w:outlineLvl w:val="9"/>
    </w:pPr>
    <w:rPr>
      <w:b w:val="0"/>
      <w:bCs w:val="0"/>
      <w:sz w:val="18"/>
      <w:szCs w:val="18"/>
    </w:rPr>
  </w:style>
  <w:style w:type="paragraph" w:customStyle="1" w:styleId="aff8">
    <w:name w:val="Подзаголовок для информации об изменениях"/>
    <w:basedOn w:val="af3"/>
    <w:next w:val="Normal"/>
    <w:uiPriority w:val="99"/>
    <w:rsid w:val="00417AFD"/>
    <w:rPr>
      <w:b/>
      <w:bCs/>
    </w:rPr>
  </w:style>
  <w:style w:type="paragraph" w:customStyle="1" w:styleId="aff9">
    <w:name w:val="Подчёркнуный текст"/>
    <w:basedOn w:val="Normal"/>
    <w:next w:val="Normal"/>
    <w:uiPriority w:val="99"/>
    <w:rsid w:val="00417AFD"/>
  </w:style>
  <w:style w:type="paragraph" w:customStyle="1" w:styleId="affa">
    <w:name w:val="Постоянная часть"/>
    <w:basedOn w:val="a8"/>
    <w:next w:val="Normal"/>
    <w:uiPriority w:val="99"/>
    <w:rsid w:val="00417AFD"/>
    <w:rPr>
      <w:sz w:val="20"/>
      <w:szCs w:val="20"/>
    </w:rPr>
  </w:style>
  <w:style w:type="paragraph" w:customStyle="1" w:styleId="affb">
    <w:name w:val="Прижатый влево"/>
    <w:basedOn w:val="Normal"/>
    <w:next w:val="Normal"/>
    <w:uiPriority w:val="99"/>
    <w:rsid w:val="00417AFD"/>
    <w:pPr>
      <w:ind w:firstLine="0"/>
      <w:jc w:val="left"/>
    </w:pPr>
  </w:style>
  <w:style w:type="paragraph" w:customStyle="1" w:styleId="affc">
    <w:name w:val="Пример."/>
    <w:basedOn w:val="a2"/>
    <w:next w:val="Normal"/>
    <w:uiPriority w:val="99"/>
    <w:rsid w:val="00417AFD"/>
  </w:style>
  <w:style w:type="paragraph" w:customStyle="1" w:styleId="affd">
    <w:name w:val="Примечание."/>
    <w:basedOn w:val="a2"/>
    <w:next w:val="Normal"/>
    <w:uiPriority w:val="99"/>
    <w:rsid w:val="00417AFD"/>
  </w:style>
  <w:style w:type="character" w:customStyle="1" w:styleId="affe">
    <w:name w:val="Продолжение ссылки"/>
    <w:basedOn w:val="a0"/>
    <w:uiPriority w:val="99"/>
    <w:rsid w:val="00417AFD"/>
  </w:style>
  <w:style w:type="paragraph" w:customStyle="1" w:styleId="afff">
    <w:name w:val="Словарная статья"/>
    <w:basedOn w:val="Normal"/>
    <w:next w:val="Normal"/>
    <w:uiPriority w:val="99"/>
    <w:rsid w:val="00417AFD"/>
    <w:pPr>
      <w:ind w:right="118" w:firstLine="0"/>
    </w:pPr>
  </w:style>
  <w:style w:type="character" w:customStyle="1" w:styleId="afff0">
    <w:name w:val="Сравнение редакций"/>
    <w:basedOn w:val="a"/>
    <w:uiPriority w:val="99"/>
    <w:rsid w:val="00417AFD"/>
    <w:rPr>
      <w:rFonts w:cs="Times New Roman"/>
    </w:rPr>
  </w:style>
  <w:style w:type="character" w:customStyle="1" w:styleId="afff1">
    <w:name w:val="Сравнение редакций. Добавленный фрагмент"/>
    <w:uiPriority w:val="99"/>
    <w:rsid w:val="00417AFD"/>
    <w:rPr>
      <w:color w:val="000000"/>
      <w:shd w:val="clear" w:color="auto" w:fill="C1D7FF"/>
    </w:rPr>
  </w:style>
  <w:style w:type="character" w:customStyle="1" w:styleId="afff2">
    <w:name w:val="Сравнение редакций. Удаленный фрагмент"/>
    <w:uiPriority w:val="99"/>
    <w:rsid w:val="00417AFD"/>
    <w:rPr>
      <w:color w:val="000000"/>
      <w:shd w:val="clear" w:color="auto" w:fill="C4C413"/>
    </w:rPr>
  </w:style>
  <w:style w:type="paragraph" w:customStyle="1" w:styleId="afff3">
    <w:name w:val="Ссылка на официальную публикацию"/>
    <w:basedOn w:val="Normal"/>
    <w:next w:val="Normal"/>
    <w:uiPriority w:val="99"/>
    <w:rsid w:val="00417AFD"/>
  </w:style>
  <w:style w:type="paragraph" w:customStyle="1" w:styleId="afff4">
    <w:name w:val="Текст в таблице"/>
    <w:basedOn w:val="aff2"/>
    <w:next w:val="Normal"/>
    <w:uiPriority w:val="99"/>
    <w:rsid w:val="00417AFD"/>
    <w:pPr>
      <w:ind w:firstLine="500"/>
    </w:pPr>
  </w:style>
  <w:style w:type="paragraph" w:customStyle="1" w:styleId="afff5">
    <w:name w:val="Текст ЭР (см. также)"/>
    <w:basedOn w:val="Normal"/>
    <w:next w:val="Normal"/>
    <w:uiPriority w:val="99"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6">
    <w:name w:val="Технический комментарий"/>
    <w:basedOn w:val="Normal"/>
    <w:next w:val="Normal"/>
    <w:uiPriority w:val="99"/>
    <w:rsid w:val="00417AFD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7">
    <w:name w:val="Утратил силу"/>
    <w:basedOn w:val="a"/>
    <w:uiPriority w:val="99"/>
    <w:rsid w:val="00417AFD"/>
    <w:rPr>
      <w:rFonts w:cs="Times New Roman"/>
      <w:strike/>
      <w:color w:val="666600"/>
    </w:rPr>
  </w:style>
  <w:style w:type="paragraph" w:customStyle="1" w:styleId="afff8">
    <w:name w:val="Формула"/>
    <w:basedOn w:val="Normal"/>
    <w:next w:val="Normal"/>
    <w:uiPriority w:val="99"/>
    <w:rsid w:val="00417AFD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9">
    <w:name w:val="Центрированный (таблица)"/>
    <w:basedOn w:val="aff2"/>
    <w:next w:val="Normal"/>
    <w:uiPriority w:val="99"/>
    <w:rsid w:val="00417AFD"/>
    <w:pPr>
      <w:jc w:val="center"/>
    </w:pPr>
  </w:style>
  <w:style w:type="paragraph" w:customStyle="1" w:styleId="-">
    <w:name w:val="ЭР-содержание (правое окно)"/>
    <w:basedOn w:val="Normal"/>
    <w:next w:val="Normal"/>
    <w:uiPriority w:val="99"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uiPriority w:val="99"/>
    <w:rsid w:val="00CC165D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F011A5"/>
    <w:pPr>
      <w:tabs>
        <w:tab w:val="center" w:pos="4153"/>
        <w:tab w:val="right" w:pos="8306"/>
      </w:tabs>
      <w:overflowPunct w:val="0"/>
      <w:ind w:firstLine="0"/>
      <w:jc w:val="left"/>
      <w:textAlignment w:val="baseline"/>
    </w:pPr>
    <w:rPr>
      <w:rFonts w:ascii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011A5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F011A5"/>
    <w:rPr>
      <w:rFonts w:cs="Times New Roman"/>
    </w:rPr>
  </w:style>
  <w:style w:type="paragraph" w:customStyle="1" w:styleId="Default">
    <w:name w:val="Default"/>
    <w:uiPriority w:val="99"/>
    <w:rsid w:val="00F011A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Spacing">
    <w:name w:val="No Spacing"/>
    <w:uiPriority w:val="99"/>
    <w:qFormat/>
    <w:rsid w:val="00F011A5"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F938D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938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F938D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938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F938D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F9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825C6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1">
    <w:name w:val="Основной текст Знак1"/>
    <w:basedOn w:val="DefaultParagraphFont"/>
    <w:uiPriority w:val="99"/>
    <w:rsid w:val="00F825C6"/>
    <w:rPr>
      <w:rFonts w:ascii="Times New Roman" w:hAnsi="Times New Roman" w:cs="Times New Roman"/>
      <w:shd w:val="clear" w:color="auto" w:fill="FFFFFF"/>
    </w:rPr>
  </w:style>
  <w:style w:type="paragraph" w:customStyle="1" w:styleId="BlockQuotation">
    <w:name w:val="Block Quotation"/>
    <w:basedOn w:val="Normal"/>
    <w:uiPriority w:val="99"/>
    <w:rsid w:val="00A675A9"/>
    <w:pPr>
      <w:overflowPunct w:val="0"/>
      <w:ind w:left="567" w:right="-2" w:firstLine="851"/>
      <w:textAlignment w:val="baseline"/>
    </w:pPr>
    <w:rPr>
      <w:rFonts w:ascii="Times New Roman" w:hAnsi="Times New Roman" w:cs="Times New Roman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A675A9"/>
    <w:pPr>
      <w:pBdr>
        <w:bottom w:val="single" w:sz="18" w:space="1" w:color="auto"/>
      </w:pBdr>
      <w:overflowPunct w:val="0"/>
      <w:ind w:firstLine="0"/>
      <w:jc w:val="center"/>
      <w:textAlignment w:val="baseline"/>
    </w:pPr>
    <w:rPr>
      <w:rFonts w:ascii="Times New Roman" w:hAnsi="Times New Roman" w:cs="Times New Roman"/>
      <w:b/>
      <w:bCs/>
      <w:sz w:val="10"/>
      <w:szCs w:val="1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styleId="Hyperlink">
    <w:name w:val="Hyperlink"/>
    <w:basedOn w:val="DefaultParagraphFont"/>
    <w:uiPriority w:val="99"/>
    <w:rsid w:val="005D3B7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45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382</TotalTime>
  <Pages>2</Pages>
  <Words>263</Words>
  <Characters>1505</Characters>
  <Application>Microsoft Office Outlook</Application>
  <DocSecurity>0</DocSecurity>
  <Lines>0</Lines>
  <Paragraphs>0</Paragraphs>
  <ScaleCrop>false</ScaleCrop>
  <Company>НПП "Гарант-Сервис"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ws8</cp:lastModifiedBy>
  <cp:revision>47</cp:revision>
  <cp:lastPrinted>2016-10-05T11:42:00Z</cp:lastPrinted>
  <dcterms:created xsi:type="dcterms:W3CDTF">2015-12-15T09:40:00Z</dcterms:created>
  <dcterms:modified xsi:type="dcterms:W3CDTF">2017-01-12T08:06:00Z</dcterms:modified>
</cp:coreProperties>
</file>